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29" w:rsidRDefault="00BB5729"/>
    <w:p w:rsidR="00BB5729" w:rsidRPr="00257840" w:rsidRDefault="00BB5729" w:rsidP="00257840">
      <w:pPr>
        <w:jc w:val="center"/>
        <w:rPr>
          <w:sz w:val="48"/>
          <w:szCs w:val="48"/>
        </w:rPr>
      </w:pPr>
      <w:r>
        <w:rPr>
          <w:sz w:val="48"/>
          <w:szCs w:val="48"/>
        </w:rPr>
        <w:t>CLOTHES - OBLEČENÍ</w:t>
      </w:r>
    </w:p>
    <w:p w:rsidR="00BB5729" w:rsidRDefault="00BB5729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7" o:spid="_x0000_i1025" type="#_x0000_t75" style="width:60.75pt;height:107.25pt;visibility:visible">
            <v:imagedata r:id="rId6" o:title=""/>
          </v:shape>
        </w:pict>
      </w:r>
      <w:r>
        <w:t xml:space="preserve">  </w:t>
      </w:r>
      <w:r>
        <w:rPr>
          <w:noProof/>
          <w:lang w:eastAsia="cs-CZ"/>
        </w:rPr>
        <w:pict>
          <v:shape id="obrázek 10" o:spid="_x0000_i1026" type="#_x0000_t75" style="width:89.25pt;height:86.25pt;visibility:visible">
            <v:imagedata r:id="rId7" o:title=""/>
          </v:shape>
        </w:pict>
      </w:r>
      <w:r>
        <w:t xml:space="preserve">  </w:t>
      </w:r>
      <w:r>
        <w:rPr>
          <w:noProof/>
          <w:lang w:eastAsia="cs-CZ"/>
        </w:rPr>
        <w:pict>
          <v:shape id="obrázek 25" o:spid="_x0000_i1027" type="#_x0000_t75" style="width:68.25pt;height:87.75pt;visibility:visible">
            <v:imagedata r:id="rId8" o:title=""/>
          </v:shape>
        </w:pict>
      </w:r>
      <w:r>
        <w:t xml:space="preserve">   </w:t>
      </w:r>
      <w:r>
        <w:rPr>
          <w:noProof/>
          <w:lang w:eastAsia="cs-CZ"/>
        </w:rPr>
        <w:pict>
          <v:shape id="obrázek 37" o:spid="_x0000_i1028" type="#_x0000_t75" style="width:73.5pt;height:79.5pt;visibility:visible">
            <v:imagedata r:id="rId9" o:title=""/>
          </v:shape>
        </w:pict>
      </w:r>
      <w:r>
        <w:t xml:space="preserve">   </w:t>
      </w:r>
      <w:r>
        <w:rPr>
          <w:noProof/>
          <w:lang w:eastAsia="cs-CZ"/>
        </w:rPr>
        <w:pict>
          <v:shape id="obrázek 22" o:spid="_x0000_i1029" type="#_x0000_t75" style="width:93pt;height:84pt;visibility:visible">
            <v:imagedata r:id="rId10" o:title=""/>
          </v:shape>
        </w:pict>
      </w:r>
      <w:r>
        <w:rPr>
          <w:noProof/>
          <w:lang w:eastAsia="cs-CZ"/>
        </w:rPr>
        <w:pict>
          <v:shape id="obrázek 19" o:spid="_x0000_i1030" type="#_x0000_t75" style="width:66pt;height:78pt;visibility:visible">
            <v:imagedata r:id="rId11" o:title=""/>
          </v:shape>
        </w:pict>
      </w:r>
    </w:p>
    <w:p w:rsidR="00BB5729" w:rsidRPr="00257840" w:rsidRDefault="00BB5729">
      <w:pPr>
        <w:rPr>
          <w:sz w:val="36"/>
          <w:szCs w:val="36"/>
        </w:rPr>
      </w:pPr>
      <w:r>
        <w:rPr>
          <w:sz w:val="36"/>
          <w:szCs w:val="36"/>
        </w:rPr>
        <w:t xml:space="preserve"> JEANS        T- SHIRT      SHORTS        SKIRT              SHIRT           HAT</w:t>
      </w:r>
    </w:p>
    <w:p w:rsidR="00BB5729" w:rsidRDefault="00BB5729">
      <w:r>
        <w:rPr>
          <w:noProof/>
          <w:lang w:eastAsia="cs-CZ"/>
        </w:rPr>
        <w:pict>
          <v:shape id="obrázek 31" o:spid="_x0000_i1031" type="#_x0000_t75" style="width:93.75pt;height:38.25pt;visibility:visible">
            <v:imagedata r:id="rId12" o:title=""/>
          </v:shape>
        </w:pict>
      </w:r>
      <w:r>
        <w:rPr>
          <w:noProof/>
          <w:lang w:eastAsia="cs-CZ"/>
        </w:rPr>
        <w:pict>
          <v:shape id="obrázek 28" o:spid="_x0000_i1032" type="#_x0000_t75" style="width:93pt;height:48.75pt;visibility:visible">
            <v:imagedata r:id="rId13" o:title=""/>
          </v:shape>
        </w:pict>
      </w:r>
      <w:r>
        <w:rPr>
          <w:noProof/>
          <w:lang w:eastAsia="cs-CZ"/>
        </w:rPr>
        <w:pict>
          <v:shape id="obrázek 16" o:spid="_x0000_i1033" type="#_x0000_t75" style="width:90pt;height:93pt;visibility:visible">
            <v:imagedata r:id="rId14" o:title=""/>
          </v:shape>
        </w:pict>
      </w:r>
      <w:r>
        <w:t xml:space="preserve">  </w:t>
      </w:r>
      <w:r>
        <w:rPr>
          <w:noProof/>
          <w:lang w:eastAsia="cs-CZ"/>
        </w:rPr>
        <w:pict>
          <v:shape id="obrázek 34" o:spid="_x0000_i1034" type="#_x0000_t75" style="width:87pt;height:95.25pt;visibility:visible">
            <v:imagedata r:id="rId15" o:title=""/>
          </v:shape>
        </w:pict>
      </w:r>
      <w:r>
        <w:t xml:space="preserve">   </w:t>
      </w:r>
      <w:r>
        <w:rPr>
          <w:noProof/>
          <w:lang w:eastAsia="cs-CZ"/>
        </w:rPr>
        <w:pict>
          <v:shape id="obrázek 13" o:spid="_x0000_i1035" type="#_x0000_t75" style="width:84.75pt;height:95.25pt;visibility:visible">
            <v:imagedata r:id="rId16" o:title=""/>
          </v:shape>
        </w:pict>
      </w:r>
    </w:p>
    <w:p w:rsidR="00BB5729" w:rsidRDefault="00BB5729">
      <w:pPr>
        <w:rPr>
          <w:sz w:val="36"/>
          <w:szCs w:val="36"/>
        </w:rPr>
      </w:pPr>
      <w:r>
        <w:rPr>
          <w:sz w:val="36"/>
          <w:szCs w:val="36"/>
        </w:rPr>
        <w:t xml:space="preserve">    SHOES  </w:t>
      </w:r>
      <w:r>
        <w:rPr>
          <w:sz w:val="36"/>
          <w:szCs w:val="36"/>
        </w:rPr>
        <w:tab/>
        <w:t xml:space="preserve">    SOCKS           JUMPER           COAT            JACKET</w:t>
      </w:r>
    </w:p>
    <w:p w:rsidR="00BB5729" w:rsidRDefault="00BB5729">
      <w:pPr>
        <w:rPr>
          <w:rFonts w:ascii="Cambria" w:hAnsi="Cambria" w:cs="Cambria"/>
          <w:sz w:val="28"/>
          <w:szCs w:val="28"/>
        </w:rPr>
      </w:pPr>
    </w:p>
    <w:p w:rsidR="00BB5729" w:rsidRDefault="00BB5729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1. Najdi v řádku názvy oblečení:</w:t>
      </w:r>
    </w:p>
    <w:p w:rsidR="00BB5729" w:rsidRDefault="00BB5729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S E A T S H I R T S J O J U M P E R B G C O A T W C R S H O E S L I T S K I R T R H A T M </w:t>
      </w:r>
    </w:p>
    <w:p w:rsidR="00BB5729" w:rsidRDefault="00BB5729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2. Doplň  do slov chybějící písmena:</w:t>
      </w:r>
    </w:p>
    <w:p w:rsidR="00BB5729" w:rsidRDefault="00BB5729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S  _   C  K  S,  J  U  _  P  _  R,  T  -  S  H  _  R  T ,  J  _  A  N  S,  C  _  A  T,  J  A  _  K  _  T,  </w:t>
      </w:r>
    </w:p>
    <w:p w:rsidR="00BB5729" w:rsidRDefault="00BB5729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 H _  R  T  S,  S  H  _  E  S,  S  H  _  R  T,   H  _  T,  S  _  I  R  T,   C  L  _  T  H  _  S.</w:t>
      </w:r>
    </w:p>
    <w:p w:rsidR="00BB5729" w:rsidRDefault="00BB5729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3. Spoj čarou správnou dvojici:</w:t>
      </w:r>
    </w:p>
    <w:p w:rsidR="00BB5729" w:rsidRDefault="00BB5729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tričko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skirt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clothes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svetr</w:t>
      </w:r>
    </w:p>
    <w:p w:rsidR="00BB5729" w:rsidRDefault="00BB5729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čepice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hat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socks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ponožky</w:t>
      </w:r>
    </w:p>
    <w:p w:rsidR="00BB5729" w:rsidRDefault="00BB5729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bunda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t-shirt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skirt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oblečení</w:t>
      </w:r>
    </w:p>
    <w:p w:rsidR="00BB5729" w:rsidRDefault="00BB5729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sukně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jeans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jumper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košile</w:t>
      </w:r>
    </w:p>
    <w:p w:rsidR="00BB5729" w:rsidRDefault="00BB5729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rifle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jacket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shirt</w:t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ab/>
        <w:t>sukně</w:t>
      </w:r>
    </w:p>
    <w:p w:rsidR="00BB5729" w:rsidRDefault="00BB5729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4. Přelož:</w:t>
      </w:r>
    </w:p>
    <w:p w:rsidR="00BB5729" w:rsidRDefault="00BB5729" w:rsidP="006F29F5">
      <w:pPr>
        <w:tabs>
          <w:tab w:val="left" w:pos="6041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modré tričko -   __________________________                  moje oblečení - __________________________</w:t>
      </w:r>
    </w:p>
    <w:p w:rsidR="00BB5729" w:rsidRDefault="00BB5729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velké ponožky- __________________________                  červená sukně -__________________________</w:t>
      </w:r>
    </w:p>
    <w:p w:rsidR="00BB5729" w:rsidRDefault="00BB5729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zelená bunda -  __________________________                  bílé ponožky -   __________________________</w:t>
      </w:r>
    </w:p>
    <w:p w:rsidR="00BB5729" w:rsidRDefault="00BB5729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malé boty -        __________________________                   žlutý svetr -       __________________________</w:t>
      </w:r>
    </w:p>
    <w:p w:rsidR="00BB5729" w:rsidRDefault="00BB5729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černé rifle -       __________________________                    velká čepice -    __________________________</w:t>
      </w:r>
    </w:p>
    <w:p w:rsidR="00BB5729" w:rsidRDefault="00BB5729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tvoje košile -    __________________________                    hnědé boty -      __________________________</w:t>
      </w:r>
    </w:p>
    <w:p w:rsidR="00BB5729" w:rsidRDefault="00BB5729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5. Popiš oblečení  postavy:</w:t>
      </w:r>
    </w:p>
    <w:p w:rsidR="00BB5729" w:rsidRDefault="00BB5729">
      <w:pPr>
        <w:rPr>
          <w:rFonts w:ascii="Cambria" w:hAnsi="Cambria" w:cs="Cambria"/>
          <w:sz w:val="28"/>
          <w:szCs w:val="28"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2.05pt;margin-top:152.4pt;width:208.5pt;height:0;z-index:251659776" o:connectortype="straight"/>
        </w:pict>
      </w:r>
      <w:r>
        <w:rPr>
          <w:noProof/>
          <w:lang w:eastAsia="cs-CZ"/>
        </w:rPr>
        <w:pict>
          <v:shape id="_x0000_s1028" type="#_x0000_t32" style="position:absolute;margin-left:122.05pt;margin-top:118.3pt;width:208.5pt;height:.45pt;flip:y;z-index:251658752" o:connectortype="straight"/>
        </w:pict>
      </w:r>
      <w:r>
        <w:rPr>
          <w:noProof/>
          <w:lang w:eastAsia="cs-CZ"/>
        </w:rPr>
        <w:pict>
          <v:shape id="_x0000_s1029" type="#_x0000_t32" style="position:absolute;margin-left:122.05pt;margin-top:84.6pt;width:208.5pt;height:0;z-index:251657728" o:connectortype="straight"/>
        </w:pict>
      </w:r>
      <w:r>
        <w:rPr>
          <w:noProof/>
          <w:lang w:eastAsia="cs-CZ"/>
        </w:rPr>
        <w:pict>
          <v:shape id="_x0000_s1030" type="#_x0000_t32" style="position:absolute;margin-left:122.05pt;margin-top:53.75pt;width:208.5pt;height:0;z-index:251656704" o:connectortype="straight"/>
        </w:pict>
      </w:r>
      <w:r>
        <w:rPr>
          <w:noProof/>
          <w:lang w:eastAsia="cs-CZ"/>
        </w:rPr>
        <w:pict>
          <v:shape id="_x0000_s1031" type="#_x0000_t32" style="position:absolute;margin-left:119.7pt;margin-top:23.85pt;width:210.85pt;height:.05pt;z-index:251655680" o:connectortype="straight"/>
        </w:pict>
      </w:r>
      <w:r w:rsidRPr="00BA18D3">
        <w:rPr>
          <w:rFonts w:ascii="Cambria" w:hAnsi="Cambria" w:cs="Cambria"/>
          <w:noProof/>
          <w:sz w:val="28"/>
          <w:szCs w:val="28"/>
          <w:lang w:eastAsia="cs-CZ"/>
        </w:rPr>
        <w:pict>
          <v:shape id="obrázek 40" o:spid="_x0000_i1036" type="#_x0000_t75" style="width:102pt;height:151.5pt;visibility:visible">
            <v:imagedata r:id="rId17" o:title=""/>
          </v:shape>
        </w:pict>
      </w:r>
    </w:p>
    <w:p w:rsidR="00BB5729" w:rsidRDefault="00BB5729">
      <w:pPr>
        <w:rPr>
          <w:rFonts w:ascii="Cambria" w:hAnsi="Cambria" w:cs="Cambria"/>
          <w:sz w:val="28"/>
          <w:szCs w:val="28"/>
        </w:rPr>
      </w:pPr>
    </w:p>
    <w:p w:rsidR="00BB5729" w:rsidRDefault="00BB5729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6. Odpovídej na otázky    </w:t>
      </w:r>
      <w:r w:rsidRPr="006F29F5">
        <w:rPr>
          <w:rFonts w:ascii="Cambria" w:hAnsi="Cambria" w:cs="Cambria"/>
          <w:b/>
          <w:bCs/>
          <w:sz w:val="28"/>
          <w:szCs w:val="28"/>
        </w:rPr>
        <w:t>Yes,</w:t>
      </w:r>
      <w:r>
        <w:rPr>
          <w:rFonts w:ascii="Cambria" w:hAnsi="Cambria" w:cs="Cambria"/>
          <w:b/>
          <w:bCs/>
          <w:sz w:val="28"/>
          <w:szCs w:val="28"/>
        </w:rPr>
        <w:t xml:space="preserve"> she has  </w:t>
      </w:r>
      <w:r>
        <w:rPr>
          <w:rFonts w:ascii="Cambria" w:hAnsi="Cambria" w:cs="Cambria"/>
          <w:sz w:val="28"/>
          <w:szCs w:val="28"/>
        </w:rPr>
        <w:t>nebo</w:t>
      </w:r>
      <w:r>
        <w:rPr>
          <w:rFonts w:ascii="Cambria" w:hAnsi="Cambria" w:cs="Cambria"/>
          <w:b/>
          <w:bCs/>
          <w:sz w:val="28"/>
          <w:szCs w:val="28"/>
        </w:rPr>
        <w:t xml:space="preserve">  No, she hasn´t :</w:t>
      </w:r>
    </w:p>
    <w:p w:rsidR="00BB5729" w:rsidRDefault="00BB5729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Has she got a skirt?   _______________________            Has she got glasses? _______________________</w:t>
      </w:r>
    </w:p>
    <w:p w:rsidR="00BB5729" w:rsidRDefault="00BB5729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Has she got a black jacket? _______________________   Has she got jeans? _______________________</w:t>
      </w:r>
    </w:p>
    <w:p w:rsidR="00BB5729" w:rsidRDefault="00BB5729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Has she got a hat? _______________________            Has she got a jumper? _______________________</w:t>
      </w:r>
    </w:p>
    <w:p w:rsidR="00BB5729" w:rsidRDefault="00BB5729">
      <w:pPr>
        <w:rPr>
          <w:rFonts w:ascii="Cambria" w:hAnsi="Cambria" w:cs="Cambria"/>
          <w:sz w:val="28"/>
          <w:szCs w:val="28"/>
        </w:rPr>
      </w:pPr>
    </w:p>
    <w:p w:rsidR="00BB5729" w:rsidRDefault="00BB5729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7. Popiš, co máš právě teď na sobě ty:</w:t>
      </w:r>
    </w:p>
    <w:p w:rsidR="00BB5729" w:rsidRDefault="00BB5729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____________________________________________________________________________________________________</w:t>
      </w:r>
    </w:p>
    <w:p w:rsidR="00BB5729" w:rsidRDefault="00BB5729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____________________________________________________________________________________________________</w:t>
      </w:r>
    </w:p>
    <w:p w:rsidR="00BB5729" w:rsidRDefault="00BB5729">
      <w:pPr>
        <w:rPr>
          <w:rFonts w:ascii="Cambria" w:hAnsi="Cambria" w:cs="Cambria"/>
          <w:sz w:val="28"/>
          <w:szCs w:val="28"/>
        </w:rPr>
      </w:pPr>
    </w:p>
    <w:p w:rsidR="00BB5729" w:rsidRDefault="00BB5729">
      <w:pPr>
        <w:rPr>
          <w:rFonts w:ascii="Cambria" w:hAnsi="Cambria" w:cs="Cambria"/>
          <w:sz w:val="28"/>
          <w:szCs w:val="28"/>
        </w:rPr>
      </w:pPr>
    </w:p>
    <w:p w:rsidR="00BB5729" w:rsidRDefault="00BB5729">
      <w:pPr>
        <w:rPr>
          <w:rFonts w:ascii="Cambria" w:hAnsi="Cambria" w:cs="Cambria"/>
          <w:sz w:val="28"/>
          <w:szCs w:val="28"/>
        </w:rPr>
      </w:pPr>
    </w:p>
    <w:p w:rsidR="00BB5729" w:rsidRDefault="00BB5729">
      <w:pPr>
        <w:rPr>
          <w:rFonts w:ascii="Cambria" w:hAnsi="Cambria" w:cs="Cambria"/>
          <w:sz w:val="28"/>
          <w:szCs w:val="28"/>
        </w:rPr>
      </w:pPr>
    </w:p>
    <w:p w:rsidR="00BB5729" w:rsidRDefault="00BB5729">
      <w:pPr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>Klíč:</w:t>
      </w:r>
    </w:p>
    <w:p w:rsidR="00BB5729" w:rsidRDefault="00BB572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shirt, jumper, coat, shoes, skirt, hat</w:t>
      </w:r>
    </w:p>
    <w:p w:rsidR="00BB5729" w:rsidRDefault="00BB572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socks, jumper, t-shirt, jeans, coat, jacket, shořte, shoes, shirt, hat, skirt, clothes</w:t>
      </w:r>
    </w:p>
    <w:p w:rsidR="00BB5729" w:rsidRDefault="00BB572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po sloupcích: tričko – tshirt, čepice – hat, bunda – jacket, sukně – skirt, rifle – jeans, clothes – oblečení, socks – ponožky, skirt – sukně, jumper – svetr, shirt – košile</w:t>
      </w:r>
    </w:p>
    <w:p w:rsidR="00BB5729" w:rsidRDefault="00BB572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po sloupcích: blue t-shirt, big socks, green jacket, little shoes, black jeans, your shirt, my clothes, red skirt, white socks, yellow jumper, big hat, brown shoes</w:t>
      </w:r>
    </w:p>
    <w:p w:rsidR="00BB5729" w:rsidRDefault="00BB572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She´s got a red hat, white jacket, green t-shirt and blue jeans.</w:t>
      </w:r>
    </w:p>
    <w:p w:rsidR="00BB5729" w:rsidRDefault="00BB572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po řádcích: No, she hasn´t, No, she hasn´t, No, she hasn´t, Yes, she has. Yes, she has, No, she hasn´t.</w:t>
      </w:r>
    </w:p>
    <w:p w:rsidR="00BB5729" w:rsidRPr="006172E4" w:rsidRDefault="00BB572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7. vlastní vyjádření žáků</w:t>
      </w:r>
    </w:p>
    <w:p w:rsidR="00BB5729" w:rsidRDefault="00BB5729">
      <w:pPr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>Použití učebního materiálu:</w:t>
      </w:r>
    </w:p>
    <w:p w:rsidR="00BB5729" w:rsidRDefault="00BB572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Tento pracovní list je určen žákům 3. ročníku, jako podpůrný materiál k učebnici Chit chat 1. Žáci se seznámí se slovní zásobou z okruhu oblečení. Rozlišují zde grafickou podobu slov a procvičuje používání nových slovíček písemně. Rovněž zde procvičuje používání slovesa have got.</w:t>
      </w:r>
    </w:p>
    <w:p w:rsidR="00BB5729" w:rsidRDefault="00BB5729">
      <w:pPr>
        <w:rPr>
          <w:rFonts w:ascii="Cambria" w:hAnsi="Cambria" w:cs="Cambria"/>
          <w:sz w:val="24"/>
          <w:szCs w:val="24"/>
        </w:rPr>
      </w:pPr>
    </w:p>
    <w:p w:rsidR="00BB5729" w:rsidRDefault="00BB572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  <w:u w:val="single"/>
        </w:rPr>
        <w:t xml:space="preserve">Použité zdroje:   </w:t>
      </w:r>
      <w:r>
        <w:rPr>
          <w:rFonts w:ascii="Cambria" w:hAnsi="Cambria" w:cs="Cambria"/>
          <w:sz w:val="24"/>
          <w:szCs w:val="24"/>
        </w:rPr>
        <w:t>obrázky z klipart Microsoft Word a aplikace smart board</w:t>
      </w:r>
    </w:p>
    <w:p w:rsidR="00BB5729" w:rsidRPr="00846E0D" w:rsidRDefault="00BB5729" w:rsidP="00387450">
      <w:pPr>
        <w:spacing w:after="0" w:line="267" w:lineRule="atLeast"/>
        <w:rPr>
          <w:rFonts w:ascii="Arial" w:hAnsi="Arial" w:cs="Arial"/>
          <w:sz w:val="17"/>
          <w:szCs w:val="17"/>
          <w:lang w:eastAsia="cs-CZ"/>
        </w:rPr>
      </w:pPr>
      <w:r>
        <w:rPr>
          <w:rFonts w:ascii="Arial" w:hAnsi="Arial" w:cs="Arial"/>
          <w:sz w:val="17"/>
          <w:szCs w:val="17"/>
          <w:lang w:eastAsia="cs-CZ"/>
        </w:rPr>
        <w:t xml:space="preserve">                                   </w:t>
      </w:r>
      <w:r w:rsidRPr="00846E0D">
        <w:rPr>
          <w:rFonts w:ascii="Arial" w:hAnsi="Arial" w:cs="Arial"/>
          <w:sz w:val="17"/>
          <w:szCs w:val="17"/>
          <w:lang w:eastAsia="cs-CZ"/>
        </w:rPr>
        <w:t xml:space="preserve">SHIPTON, Paul a Derek STRANGE. </w:t>
      </w:r>
      <w:r w:rsidRPr="00846E0D">
        <w:rPr>
          <w:rFonts w:ascii="Arial" w:hAnsi="Arial" w:cs="Arial"/>
          <w:i/>
          <w:iCs/>
          <w:sz w:val="17"/>
          <w:szCs w:val="17"/>
          <w:lang w:eastAsia="cs-CZ"/>
        </w:rPr>
        <w:t>Chit chat</w:t>
      </w:r>
      <w:r w:rsidRPr="00846E0D">
        <w:rPr>
          <w:rFonts w:ascii="Arial" w:hAnsi="Arial" w:cs="Arial"/>
          <w:sz w:val="17"/>
          <w:szCs w:val="17"/>
          <w:lang w:eastAsia="cs-CZ"/>
        </w:rPr>
        <w:t xml:space="preserve">. Oxford: Oxford University Press, c2002. ISBN 01-943-7826-8. </w:t>
      </w:r>
    </w:p>
    <w:p w:rsidR="00BB5729" w:rsidRPr="006F3AE6" w:rsidRDefault="00BB5729">
      <w:pPr>
        <w:rPr>
          <w:rFonts w:ascii="Cambria" w:hAnsi="Cambria" w:cs="Cambria"/>
          <w:sz w:val="24"/>
          <w:szCs w:val="24"/>
        </w:rPr>
      </w:pPr>
    </w:p>
    <w:p w:rsidR="00BB5729" w:rsidRDefault="00BB5729">
      <w:pPr>
        <w:rPr>
          <w:rFonts w:ascii="Cambria" w:hAnsi="Cambria" w:cs="Cambria"/>
          <w:sz w:val="24"/>
          <w:szCs w:val="24"/>
        </w:rPr>
      </w:pPr>
    </w:p>
    <w:p w:rsidR="00BB5729" w:rsidRPr="006F3AE6" w:rsidRDefault="00BB5729">
      <w:pPr>
        <w:rPr>
          <w:rFonts w:ascii="Cambria" w:hAnsi="Cambria" w:cs="Cambria"/>
          <w:sz w:val="24"/>
          <w:szCs w:val="24"/>
          <w:u w:val="single"/>
        </w:rPr>
      </w:pPr>
    </w:p>
    <w:p w:rsidR="00BB5729" w:rsidRDefault="00BB5729">
      <w:pPr>
        <w:rPr>
          <w:rFonts w:ascii="Cambria" w:hAnsi="Cambria" w:cs="Cambria"/>
          <w:sz w:val="28"/>
          <w:szCs w:val="28"/>
        </w:rPr>
      </w:pPr>
    </w:p>
    <w:p w:rsidR="00BB5729" w:rsidRDefault="00BB5729">
      <w:pPr>
        <w:rPr>
          <w:rFonts w:ascii="Cambria" w:hAnsi="Cambria" w:cs="Cambria"/>
          <w:sz w:val="28"/>
          <w:szCs w:val="28"/>
        </w:rPr>
      </w:pPr>
    </w:p>
    <w:p w:rsidR="00BB5729" w:rsidRDefault="00BB5729">
      <w:pPr>
        <w:rPr>
          <w:rFonts w:ascii="Cambria" w:hAnsi="Cambria" w:cs="Cambria"/>
          <w:sz w:val="28"/>
          <w:szCs w:val="28"/>
        </w:rPr>
      </w:pPr>
    </w:p>
    <w:p w:rsidR="00BB5729" w:rsidRDefault="00BB5729">
      <w:pPr>
        <w:rPr>
          <w:rFonts w:ascii="Cambria" w:hAnsi="Cambria" w:cs="Cambria"/>
          <w:sz w:val="28"/>
          <w:szCs w:val="28"/>
        </w:rPr>
      </w:pPr>
    </w:p>
    <w:p w:rsidR="00BB5729" w:rsidRDefault="00BB5729">
      <w:pPr>
        <w:rPr>
          <w:rFonts w:ascii="Cambria" w:hAnsi="Cambria" w:cs="Cambria"/>
          <w:sz w:val="28"/>
          <w:szCs w:val="28"/>
        </w:rPr>
      </w:pPr>
    </w:p>
    <w:p w:rsidR="00BB5729" w:rsidRDefault="00BB5729">
      <w:pPr>
        <w:rPr>
          <w:rFonts w:ascii="Cambria" w:hAnsi="Cambria" w:cs="Cambria"/>
          <w:sz w:val="28"/>
          <w:szCs w:val="28"/>
        </w:rPr>
      </w:pPr>
    </w:p>
    <w:p w:rsidR="00BB5729" w:rsidRDefault="00BB5729">
      <w:pPr>
        <w:rPr>
          <w:rFonts w:ascii="Cambria" w:hAnsi="Cambria" w:cs="Cambria"/>
          <w:sz w:val="28"/>
          <w:szCs w:val="28"/>
        </w:rPr>
      </w:pPr>
    </w:p>
    <w:p w:rsidR="00BB5729" w:rsidRDefault="00BB5729">
      <w:pPr>
        <w:rPr>
          <w:rFonts w:ascii="Cambria" w:hAnsi="Cambria" w:cs="Cambria"/>
          <w:sz w:val="28"/>
          <w:szCs w:val="28"/>
        </w:rPr>
      </w:pPr>
    </w:p>
    <w:p w:rsidR="00BB5729" w:rsidRDefault="00BB5729">
      <w:pPr>
        <w:rPr>
          <w:rFonts w:ascii="Cambria" w:hAnsi="Cambria" w:cs="Cambria"/>
          <w:sz w:val="28"/>
          <w:szCs w:val="28"/>
        </w:rPr>
      </w:pPr>
    </w:p>
    <w:p w:rsidR="00BB5729" w:rsidRPr="006F29F5" w:rsidRDefault="00BB5729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</w:t>
      </w:r>
    </w:p>
    <w:sectPr w:rsidR="00BB5729" w:rsidRPr="006F29F5" w:rsidSect="00257840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729" w:rsidRDefault="00BB5729" w:rsidP="00257840">
      <w:pPr>
        <w:spacing w:after="0" w:line="240" w:lineRule="auto"/>
      </w:pPr>
      <w:r>
        <w:separator/>
      </w:r>
    </w:p>
  </w:endnote>
  <w:endnote w:type="continuationSeparator" w:id="0">
    <w:p w:rsidR="00BB5729" w:rsidRDefault="00BB5729" w:rsidP="0025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729" w:rsidRDefault="00BB5729" w:rsidP="00257840">
      <w:pPr>
        <w:spacing w:after="0" w:line="240" w:lineRule="auto"/>
      </w:pPr>
      <w:r>
        <w:separator/>
      </w:r>
    </w:p>
  </w:footnote>
  <w:footnote w:type="continuationSeparator" w:id="0">
    <w:p w:rsidR="00BB5729" w:rsidRDefault="00BB5729" w:rsidP="0025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29" w:rsidRDefault="00BB5729" w:rsidP="00257840">
    <w:pPr>
      <w:pStyle w:val="Header"/>
      <w:tabs>
        <w:tab w:val="clear" w:pos="4536"/>
        <w:tab w:val="clear" w:pos="9072"/>
        <w:tab w:val="left" w:pos="3806"/>
      </w:tabs>
    </w:pPr>
    <w:r>
      <w:tab/>
    </w:r>
  </w:p>
  <w:p w:rsidR="00BB5729" w:rsidRDefault="00BB5729" w:rsidP="00257840">
    <w:pPr>
      <w:pStyle w:val="Header"/>
      <w:tabs>
        <w:tab w:val="clear" w:pos="4536"/>
        <w:tab w:val="clear" w:pos="9072"/>
        <w:tab w:val="left" w:pos="3806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148.3pt;margin-top:-34.85pt;width:251.65pt;height:55.15pt;z-index:-251656192;visibility:visible" wrapcoords="-64 0 -64 21308 21600 21308 21600 0 -64 0">
          <v:imagedata r:id="rId1" o:title=""/>
          <w10:wrap type="tight"/>
        </v:shape>
      </w:pict>
    </w:r>
  </w:p>
  <w:p w:rsidR="00BB5729" w:rsidRDefault="00BB57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840"/>
    <w:rsid w:val="00062420"/>
    <w:rsid w:val="000B362A"/>
    <w:rsid w:val="000D53A5"/>
    <w:rsid w:val="00257840"/>
    <w:rsid w:val="0035771A"/>
    <w:rsid w:val="00387450"/>
    <w:rsid w:val="00393C0D"/>
    <w:rsid w:val="004A6885"/>
    <w:rsid w:val="006172E4"/>
    <w:rsid w:val="00653F64"/>
    <w:rsid w:val="006F29F5"/>
    <w:rsid w:val="006F3AE6"/>
    <w:rsid w:val="00846E0D"/>
    <w:rsid w:val="00B504C7"/>
    <w:rsid w:val="00BA18D3"/>
    <w:rsid w:val="00BB5729"/>
    <w:rsid w:val="00DA59F5"/>
    <w:rsid w:val="00F4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D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7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5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7840"/>
  </w:style>
  <w:style w:type="paragraph" w:styleId="Footer">
    <w:name w:val="footer"/>
    <w:basedOn w:val="Normal"/>
    <w:link w:val="FooterChar"/>
    <w:uiPriority w:val="99"/>
    <w:semiHidden/>
    <w:rsid w:val="0025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7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4</Pages>
  <Words>476</Words>
  <Characters>2810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Patera</cp:lastModifiedBy>
  <cp:revision>5</cp:revision>
  <dcterms:created xsi:type="dcterms:W3CDTF">2014-04-13T14:53:00Z</dcterms:created>
  <dcterms:modified xsi:type="dcterms:W3CDTF">2014-04-22T05:54:00Z</dcterms:modified>
</cp:coreProperties>
</file>